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A4" w:rsidRDefault="00D707CB" w:rsidP="001862C2">
      <w:pPr>
        <w:jc w:val="center"/>
        <w:rPr>
          <w:b/>
          <w:sz w:val="28"/>
          <w:szCs w:val="28"/>
          <w:u w:val="single"/>
        </w:rPr>
      </w:pPr>
      <w:r w:rsidRPr="00A575DA">
        <w:rPr>
          <w:b/>
          <w:sz w:val="28"/>
          <w:szCs w:val="28"/>
          <w:u w:val="single"/>
        </w:rPr>
        <w:t xml:space="preserve"> </w:t>
      </w:r>
    </w:p>
    <w:p w:rsidR="001862C2" w:rsidRPr="00A575DA" w:rsidRDefault="001862C2" w:rsidP="00C145A4">
      <w:pPr>
        <w:jc w:val="center"/>
        <w:rPr>
          <w:b/>
          <w:sz w:val="28"/>
          <w:szCs w:val="28"/>
          <w:u w:val="single"/>
        </w:rPr>
      </w:pPr>
      <w:r w:rsidRPr="00C145A4">
        <w:rPr>
          <w:szCs w:val="28"/>
        </w:rPr>
        <w:t>LABORATÓRIO DE HABILIDADES PROFISSIONAIS</w:t>
      </w:r>
      <w:r w:rsidR="00C145A4">
        <w:rPr>
          <w:szCs w:val="28"/>
        </w:rPr>
        <w:t xml:space="preserve"> </w:t>
      </w:r>
      <w:r w:rsidRPr="00C145A4">
        <w:rPr>
          <w:szCs w:val="28"/>
        </w:rPr>
        <w:t>E SIMULAÇÃO REALÍSTICA</w:t>
      </w:r>
    </w:p>
    <w:tbl>
      <w:tblPr>
        <w:tblpPr w:leftFromText="141" w:rightFromText="141" w:vertAnchor="page" w:horzAnchor="margin" w:tblpY="60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6647"/>
        <w:gridCol w:w="1725"/>
      </w:tblGrid>
      <w:tr w:rsidR="00C145A4" w:rsidTr="008E7FC8">
        <w:trPr>
          <w:cantSplit/>
          <w:trHeight w:val="880"/>
        </w:trPr>
        <w:tc>
          <w:tcPr>
            <w:tcW w:w="2416" w:type="dxa"/>
          </w:tcPr>
          <w:p w:rsidR="00C145A4" w:rsidRPr="000B2FFB" w:rsidRDefault="00C145A4" w:rsidP="008E7FC8">
            <w:pPr>
              <w:pStyle w:val="Ttulo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56515</wp:posOffset>
                  </wp:positionV>
                  <wp:extent cx="885825" cy="409575"/>
                  <wp:effectExtent l="0" t="0" r="9525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7" w:type="dxa"/>
            <w:vAlign w:val="center"/>
          </w:tcPr>
          <w:p w:rsidR="00C145A4" w:rsidRPr="00C145A4" w:rsidRDefault="00C145A4" w:rsidP="008E7FC8">
            <w:pPr>
              <w:pStyle w:val="Cabealh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Título:</w:t>
            </w:r>
            <w:r>
              <w:t xml:space="preserve"> </w:t>
            </w:r>
            <w:r w:rsidRPr="00C145A4">
              <w:rPr>
                <w:sz w:val="22"/>
                <w:szCs w:val="32"/>
              </w:rPr>
              <w:t xml:space="preserve">Solicitação de empréstimo </w:t>
            </w:r>
            <w:r w:rsidR="00483B89">
              <w:rPr>
                <w:sz w:val="22"/>
                <w:szCs w:val="32"/>
              </w:rPr>
              <w:t>ex</w:t>
            </w:r>
            <w:r w:rsidR="00DE5530">
              <w:rPr>
                <w:sz w:val="22"/>
                <w:szCs w:val="32"/>
              </w:rPr>
              <w:t>te</w:t>
            </w:r>
            <w:r w:rsidRPr="00C145A4">
              <w:rPr>
                <w:sz w:val="22"/>
                <w:szCs w:val="32"/>
              </w:rPr>
              <w:t>rno de materiais e manequins</w:t>
            </w:r>
          </w:p>
        </w:tc>
        <w:tc>
          <w:tcPr>
            <w:tcW w:w="1725" w:type="dxa"/>
            <w:vAlign w:val="center"/>
          </w:tcPr>
          <w:p w:rsidR="00C145A4" w:rsidRDefault="00C145A4" w:rsidP="008E7FC8">
            <w:pPr>
              <w:pStyle w:val="Cabealho"/>
              <w:jc w:val="center"/>
              <w:rPr>
                <w:b/>
                <w:bCs/>
              </w:rPr>
            </w:pPr>
            <w:r>
              <w:t xml:space="preserve">Folha: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AB1C72">
              <w:rPr>
                <w:noProof/>
              </w:rPr>
              <w:t>1</w:t>
            </w:r>
            <w:r>
              <w:fldChar w:fldCharType="end"/>
            </w:r>
            <w:r>
              <w:t xml:space="preserve"> / 1</w:t>
            </w:r>
          </w:p>
        </w:tc>
      </w:tr>
    </w:tbl>
    <w:p w:rsidR="00D4720E" w:rsidRPr="00A575DA" w:rsidRDefault="00C767A4" w:rsidP="00C145A4">
      <w:pPr>
        <w:rPr>
          <w:b/>
          <w:sz w:val="32"/>
          <w:szCs w:val="32"/>
          <w:u w:val="single"/>
        </w:rPr>
      </w:pPr>
      <w:r w:rsidRPr="00A575DA">
        <w:rPr>
          <w:b/>
          <w:sz w:val="32"/>
          <w:szCs w:val="32"/>
          <w:u w:val="single"/>
        </w:rPr>
        <w:t xml:space="preserve"> </w:t>
      </w:r>
    </w:p>
    <w:p w:rsidR="00D65BEA" w:rsidRDefault="00CC71E4" w:rsidP="00040314">
      <w:pPr>
        <w:pStyle w:val="PargrafodaLista"/>
        <w:numPr>
          <w:ilvl w:val="0"/>
          <w:numId w:val="1"/>
        </w:numPr>
        <w:jc w:val="both"/>
      </w:pPr>
      <w:r w:rsidRPr="00A575DA">
        <w:t>Descrição da atividade a ser desenvolvida</w:t>
      </w:r>
      <w:r w:rsidR="00D65BEA" w:rsidRPr="00A575DA">
        <w:t>:</w:t>
      </w:r>
      <w:r w:rsidR="003B72B5">
        <w:t xml:space="preserve"> ________________________________________________</w:t>
      </w:r>
      <w:r w:rsidR="00D65BEA" w:rsidRPr="00A575DA">
        <w:t xml:space="preserve"> </w:t>
      </w:r>
    </w:p>
    <w:p w:rsidR="004A52FC" w:rsidRPr="00A575DA" w:rsidRDefault="004A52FC" w:rsidP="004A52FC">
      <w:pPr>
        <w:pStyle w:val="PargrafodaLista"/>
        <w:jc w:val="both"/>
      </w:pPr>
      <w:bookmarkStart w:id="0" w:name="_GoBack"/>
      <w:bookmarkEnd w:id="0"/>
    </w:p>
    <w:p w:rsidR="00D65BEA" w:rsidRDefault="00CC71E4" w:rsidP="00CC71E4">
      <w:pPr>
        <w:pStyle w:val="PargrafodaLista"/>
        <w:numPr>
          <w:ilvl w:val="0"/>
          <w:numId w:val="1"/>
        </w:numPr>
      </w:pPr>
      <w:r w:rsidRPr="00A575DA">
        <w:t xml:space="preserve">Nome do professor (a) </w:t>
      </w:r>
      <w:r w:rsidR="004A52FC">
        <w:t xml:space="preserve">ou profissional </w:t>
      </w:r>
      <w:r w:rsidRPr="00A575DA">
        <w:t>responsável</w:t>
      </w:r>
      <w:r w:rsidR="00D65BEA" w:rsidRPr="00A575DA">
        <w:t>:</w:t>
      </w:r>
      <w:r w:rsidR="003B72B5">
        <w:t xml:space="preserve"> _________________________________________</w:t>
      </w:r>
      <w:r w:rsidR="008D06B9" w:rsidRPr="00A575DA">
        <w:t xml:space="preserve"> </w:t>
      </w:r>
      <w:r w:rsidR="00D65BEA" w:rsidRPr="00A575DA">
        <w:t xml:space="preserve"> </w:t>
      </w:r>
    </w:p>
    <w:p w:rsidR="00483B89" w:rsidRDefault="00483B89" w:rsidP="00483B89">
      <w:pPr>
        <w:pStyle w:val="PargrafodaLista"/>
      </w:pPr>
    </w:p>
    <w:p w:rsidR="00483B89" w:rsidRDefault="00483B89" w:rsidP="00483B89">
      <w:pPr>
        <w:pStyle w:val="PargrafodaLista"/>
        <w:numPr>
          <w:ilvl w:val="0"/>
          <w:numId w:val="1"/>
        </w:numPr>
      </w:pPr>
      <w:r>
        <w:t xml:space="preserve">Contato do solicitante: </w:t>
      </w:r>
    </w:p>
    <w:p w:rsidR="00483B89" w:rsidRDefault="00483B89" w:rsidP="00483B89">
      <w:pPr>
        <w:pStyle w:val="PargrafodaLista"/>
      </w:pPr>
    </w:p>
    <w:p w:rsidR="00483B89" w:rsidRDefault="00483B89" w:rsidP="00483B89">
      <w:pPr>
        <w:pStyle w:val="PargrafodaLista"/>
      </w:pPr>
      <w:r>
        <w:t xml:space="preserve">Telefone:                               E-mail: </w:t>
      </w:r>
    </w:p>
    <w:p w:rsidR="00BF5DA3" w:rsidRPr="00A575DA" w:rsidRDefault="00BF5DA3" w:rsidP="00FD4F1B"/>
    <w:p w:rsidR="007F52EA" w:rsidRDefault="00D65BEA" w:rsidP="00E75849">
      <w:pPr>
        <w:pStyle w:val="PargrafodaLista"/>
        <w:numPr>
          <w:ilvl w:val="0"/>
          <w:numId w:val="1"/>
        </w:numPr>
        <w:jc w:val="both"/>
      </w:pPr>
      <w:r w:rsidRPr="00A575DA">
        <w:t xml:space="preserve">Material e manequins solicitados para a </w:t>
      </w:r>
      <w:r w:rsidR="007F52EA" w:rsidRPr="00A575DA">
        <w:t>atividade:</w:t>
      </w:r>
      <w:r w:rsidR="00A575DA">
        <w:t xml:space="preserve"> </w:t>
      </w:r>
      <w:r w:rsidR="007F52EA" w:rsidRPr="00A575DA">
        <w:t xml:space="preserve"> </w:t>
      </w:r>
    </w:p>
    <w:p w:rsidR="00A575DA" w:rsidRPr="00A575DA" w:rsidRDefault="00A575DA" w:rsidP="00A575DA">
      <w:pPr>
        <w:pStyle w:val="PargrafodaLista"/>
        <w:jc w:val="both"/>
      </w:pPr>
    </w:p>
    <w:tbl>
      <w:tblPr>
        <w:tblW w:w="1017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977"/>
      </w:tblGrid>
      <w:tr w:rsidR="007F52EA" w:rsidRPr="00A575DA" w:rsidTr="00DC0D94">
        <w:tc>
          <w:tcPr>
            <w:tcW w:w="7200" w:type="dxa"/>
          </w:tcPr>
          <w:p w:rsidR="007F52EA" w:rsidRPr="00A575DA" w:rsidRDefault="007F52EA" w:rsidP="000239C2">
            <w:pPr>
              <w:jc w:val="center"/>
              <w:rPr>
                <w:szCs w:val="22"/>
              </w:rPr>
            </w:pPr>
            <w:r w:rsidRPr="00A575DA">
              <w:rPr>
                <w:szCs w:val="22"/>
              </w:rPr>
              <w:t>Especificação do Material e Manequim</w:t>
            </w:r>
          </w:p>
        </w:tc>
        <w:tc>
          <w:tcPr>
            <w:tcW w:w="2977" w:type="dxa"/>
          </w:tcPr>
          <w:p w:rsidR="007F52EA" w:rsidRPr="00A575DA" w:rsidRDefault="007F52EA" w:rsidP="00192B34">
            <w:pPr>
              <w:jc w:val="center"/>
              <w:rPr>
                <w:szCs w:val="22"/>
              </w:rPr>
            </w:pPr>
            <w:r w:rsidRPr="00A575DA">
              <w:rPr>
                <w:szCs w:val="22"/>
              </w:rPr>
              <w:t>Quantidade</w:t>
            </w: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F34EAC">
            <w:pPr>
              <w:shd w:val="clear" w:color="auto" w:fill="FFFFFF"/>
              <w:snapToGrid w:val="0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rPr>
          <w:trHeight w:val="70"/>
        </w:trPr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</w:tbl>
    <w:p w:rsidR="006C382D" w:rsidRPr="00A575DA" w:rsidRDefault="006C382D" w:rsidP="006C382D">
      <w:pPr>
        <w:pStyle w:val="PargrafodaLista"/>
      </w:pPr>
    </w:p>
    <w:p w:rsidR="00A25A7F" w:rsidRDefault="006C382D" w:rsidP="005105F6">
      <w:pPr>
        <w:pStyle w:val="PargrafodaLista"/>
        <w:numPr>
          <w:ilvl w:val="0"/>
          <w:numId w:val="1"/>
        </w:numPr>
      </w:pPr>
      <w:r w:rsidRPr="00A575DA">
        <w:t>Data</w:t>
      </w:r>
      <w:r w:rsidR="001044AC">
        <w:t xml:space="preserve"> da retirada</w:t>
      </w:r>
      <w:r w:rsidR="00F34EAC">
        <w:t>:</w:t>
      </w:r>
      <w:r w:rsidR="00C145A4">
        <w:t xml:space="preserve"> ___/____/_____</w:t>
      </w:r>
      <w:r w:rsidR="00F34EAC">
        <w:t xml:space="preserve">   </w:t>
      </w:r>
      <w:r w:rsidR="00A25A7F">
        <w:t xml:space="preserve">                Hora programada para retirada: </w:t>
      </w:r>
    </w:p>
    <w:p w:rsidR="00A25A7F" w:rsidRDefault="00F34EAC" w:rsidP="00A25A7F">
      <w:pPr>
        <w:pStyle w:val="PargrafodaLista"/>
      </w:pPr>
      <w:r>
        <w:t xml:space="preserve">    </w:t>
      </w:r>
      <w:r w:rsidR="001044AC">
        <w:t xml:space="preserve">  </w:t>
      </w:r>
    </w:p>
    <w:p w:rsidR="004A0C1A" w:rsidRPr="00A575DA" w:rsidRDefault="001044AC" w:rsidP="005105F6">
      <w:pPr>
        <w:pStyle w:val="PargrafodaLista"/>
        <w:numPr>
          <w:ilvl w:val="0"/>
          <w:numId w:val="1"/>
        </w:numPr>
      </w:pPr>
      <w:r w:rsidRPr="00A575DA">
        <w:t>Data</w:t>
      </w:r>
      <w:r>
        <w:t xml:space="preserve"> da devolução: ___/____/___</w:t>
      </w:r>
      <w:r w:rsidR="00A25A7F">
        <w:t>__</w:t>
      </w:r>
      <w:r w:rsidR="00F34EAC">
        <w:t xml:space="preserve">      </w:t>
      </w:r>
      <w:r w:rsidR="00192B34">
        <w:t xml:space="preserve"> </w:t>
      </w:r>
      <w:r w:rsidR="00F34EAC">
        <w:t xml:space="preserve">      </w:t>
      </w:r>
      <w:r w:rsidR="00A25A7F">
        <w:t xml:space="preserve">  Hora programada para devolução:</w:t>
      </w:r>
    </w:p>
    <w:p w:rsidR="006C382D" w:rsidRPr="00A575DA" w:rsidRDefault="006C382D" w:rsidP="006C382D"/>
    <w:p w:rsidR="00192B34" w:rsidRDefault="006C382D" w:rsidP="002A582D">
      <w:pPr>
        <w:pStyle w:val="PargrafodaLista"/>
        <w:numPr>
          <w:ilvl w:val="0"/>
          <w:numId w:val="1"/>
        </w:numPr>
        <w:jc w:val="both"/>
      </w:pPr>
      <w:r w:rsidRPr="00A575DA">
        <w:t>Público Alvo:</w:t>
      </w:r>
      <w:r w:rsidR="00192B34">
        <w:t xml:space="preserve"> </w:t>
      </w:r>
    </w:p>
    <w:p w:rsidR="00192B34" w:rsidRDefault="00192B34" w:rsidP="00192B34">
      <w:pPr>
        <w:pStyle w:val="PargrafodaLista"/>
      </w:pPr>
    </w:p>
    <w:p w:rsidR="006C382D" w:rsidRPr="00A575DA" w:rsidRDefault="006C382D" w:rsidP="00FD4F1B">
      <w:pPr>
        <w:pStyle w:val="PargrafodaLista"/>
        <w:jc w:val="both"/>
      </w:pPr>
      <w:r w:rsidRPr="00A575DA">
        <w:t>Graduação</w:t>
      </w:r>
      <w:r w:rsidR="00FD4F1B">
        <w:t xml:space="preserve"> (   ) Curso: _____________</w:t>
      </w:r>
      <w:r w:rsidR="00C97E9F">
        <w:t>__</w:t>
      </w:r>
      <w:r w:rsidRPr="00A575DA">
        <w:t xml:space="preserve">   Pós-Graduação</w:t>
      </w:r>
      <w:r w:rsidR="00192B34">
        <w:t xml:space="preserve"> ( </w:t>
      </w:r>
      <w:r w:rsidR="00F34EAC">
        <w:t xml:space="preserve"> </w:t>
      </w:r>
      <w:r w:rsidR="00192B34">
        <w:t xml:space="preserve"> )</w:t>
      </w:r>
      <w:r w:rsidRPr="00A575DA">
        <w:t xml:space="preserve">    Outros</w:t>
      </w:r>
      <w:r w:rsidR="00C145A4">
        <w:t>,</w:t>
      </w:r>
      <w:r w:rsidRPr="00A575DA">
        <w:t xml:space="preserve"> especificar</w:t>
      </w:r>
      <w:r w:rsidR="00C145A4">
        <w:t>:</w:t>
      </w:r>
      <w:r w:rsidRPr="00A575DA">
        <w:t>______________</w:t>
      </w:r>
      <w:r w:rsidR="00C97E9F">
        <w:t>_</w:t>
      </w:r>
    </w:p>
    <w:p w:rsidR="005A2920" w:rsidRPr="00A575DA" w:rsidRDefault="005A2920" w:rsidP="005A2920">
      <w:pPr>
        <w:pStyle w:val="PargrafodaLista"/>
      </w:pPr>
    </w:p>
    <w:p w:rsidR="005A2920" w:rsidRDefault="00C767A4" w:rsidP="00C145A4">
      <w:pPr>
        <w:pStyle w:val="PargrafodaLista"/>
        <w:numPr>
          <w:ilvl w:val="0"/>
          <w:numId w:val="1"/>
        </w:numPr>
      </w:pPr>
      <w:r w:rsidRPr="00A575DA">
        <w:t>Local</w:t>
      </w:r>
      <w:r w:rsidR="005A2920" w:rsidRPr="00A575DA">
        <w:t xml:space="preserve"> de destino: </w:t>
      </w:r>
    </w:p>
    <w:p w:rsidR="00C325A5" w:rsidRPr="00A575DA" w:rsidRDefault="00C325A5" w:rsidP="00A30A43">
      <w:pPr>
        <w:pStyle w:val="PargrafodaLista"/>
        <w:jc w:val="both"/>
      </w:pPr>
      <w:r w:rsidRPr="00C325A5">
        <w:rPr>
          <w:b/>
        </w:rPr>
        <w:t>Ciente que os manequins devem ser manuseados com luvas, que não devem ser utilizadas canetas durante as atividades ou aulas e que devo assinar o check-list de retirada e devolução dos materiais e manequins</w:t>
      </w:r>
      <w:r w:rsidRPr="00C325A5">
        <w:t>.</w:t>
      </w:r>
    </w:p>
    <w:p w:rsidR="00C325A5" w:rsidRDefault="00192B34" w:rsidP="00A30A43">
      <w:pPr>
        <w:ind w:left="360"/>
        <w:jc w:val="both"/>
      </w:pPr>
      <w:r>
        <w:t xml:space="preserve">                                                                  </w:t>
      </w:r>
      <w:r w:rsidR="00E83842" w:rsidRPr="00A575DA">
        <w:t xml:space="preserve"> </w:t>
      </w:r>
    </w:p>
    <w:p w:rsidR="00725225" w:rsidRDefault="00725225" w:rsidP="00725225">
      <w:r>
        <w:t xml:space="preserve">           </w:t>
      </w:r>
      <w:r w:rsidRPr="003946B1">
        <w:t>Assinatura do Docente:</w:t>
      </w:r>
      <w:r>
        <w:t xml:space="preserve"> __________________________   </w:t>
      </w:r>
      <w:r w:rsidRPr="003946B1">
        <w:t xml:space="preserve">Data da solicitação: </w:t>
      </w:r>
      <w:r>
        <w:t xml:space="preserve">Data ___/____/______                                </w:t>
      </w:r>
    </w:p>
    <w:p w:rsidR="00725225" w:rsidRDefault="00725225" w:rsidP="00725225">
      <w:r w:rsidRPr="003946B1">
        <w:t xml:space="preserve">      </w:t>
      </w:r>
      <w:r>
        <w:t xml:space="preserve"> </w:t>
      </w:r>
    </w:p>
    <w:p w:rsidR="001044AC" w:rsidRDefault="001044AC" w:rsidP="001044AC">
      <w:pPr>
        <w:tabs>
          <w:tab w:val="left" w:pos="9405"/>
        </w:tabs>
        <w:rPr>
          <w:noProof/>
        </w:rPr>
      </w:pPr>
      <w:r w:rsidRPr="003946B1">
        <w:t xml:space="preserve">       </w:t>
      </w:r>
      <w:r>
        <w:t xml:space="preserve"> </w:t>
      </w:r>
      <w:r w:rsidRPr="003946B1">
        <w:t xml:space="preserve">   </w:t>
      </w:r>
      <w:r>
        <w:t xml:space="preserve">Assinatura do LHPSR: ____________________ </w:t>
      </w:r>
      <w:r w:rsidRPr="003946B1">
        <w:t>Gestor do LHPSR</w:t>
      </w:r>
      <w:r>
        <w:t>:_____________</w:t>
      </w:r>
      <w:r>
        <w:rPr>
          <w:noProof/>
        </w:rPr>
        <w:t>______________</w:t>
      </w:r>
    </w:p>
    <w:p w:rsidR="001044AC" w:rsidRPr="002F7040" w:rsidRDefault="001044AC" w:rsidP="001044AC">
      <w:pPr>
        <w:tabs>
          <w:tab w:val="left" w:pos="9405"/>
        </w:tabs>
      </w:pPr>
    </w:p>
    <w:p w:rsidR="00725225" w:rsidRPr="003946B1" w:rsidRDefault="00725225" w:rsidP="00725225">
      <w:pPr>
        <w:jc w:val="both"/>
      </w:pPr>
      <w:r w:rsidRPr="00D5667C">
        <w:rPr>
          <w:sz w:val="20"/>
        </w:rPr>
        <w:t xml:space="preserve">                                                                    </w:t>
      </w:r>
    </w:p>
    <w:p w:rsidR="001044AC" w:rsidRPr="00E83842" w:rsidRDefault="001044AC" w:rsidP="001044AC">
      <w:pPr>
        <w:jc w:val="center"/>
      </w:pPr>
      <w:r>
        <w:t>_____</w:t>
      </w:r>
      <w:r w:rsidRPr="00E83842">
        <w:t>_________________________________</w:t>
      </w:r>
    </w:p>
    <w:p w:rsidR="001044AC" w:rsidRPr="00095EFE" w:rsidRDefault="001044AC" w:rsidP="001044AC">
      <w:pPr>
        <w:tabs>
          <w:tab w:val="center" w:pos="5309"/>
          <w:tab w:val="left" w:pos="8370"/>
        </w:tabs>
      </w:pPr>
      <w:bookmarkStart w:id="1" w:name="_Hlk111706362"/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B30E9" wp14:editId="49801C35">
                <wp:simplePos x="0" y="0"/>
                <wp:positionH relativeFrom="column">
                  <wp:posOffset>4972050</wp:posOffset>
                </wp:positionH>
                <wp:positionV relativeFrom="paragraph">
                  <wp:posOffset>3175</wp:posOffset>
                </wp:positionV>
                <wp:extent cx="276225" cy="161925"/>
                <wp:effectExtent l="0" t="0" r="9525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F080" id="Retângulo 6" o:spid="_x0000_s1026" style="position:absolute;margin-left:391.5pt;margin-top:.25pt;width:21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>
        <w:t xml:space="preserve">       </w:t>
      </w:r>
      <w:r w:rsidRPr="00095EFE">
        <w:t>Prof. Dr. Djalma Rabelo Ricardo</w:t>
      </w:r>
      <w:r>
        <w:tab/>
        <w:t>Deferido</w:t>
      </w:r>
    </w:p>
    <w:bookmarkEnd w:id="1"/>
    <w:p w:rsidR="001044AC" w:rsidRDefault="001044AC" w:rsidP="001044AC">
      <w:pPr>
        <w:jc w:val="center"/>
      </w:pPr>
      <w:r>
        <w:t xml:space="preserve">      </w:t>
      </w:r>
      <w:r w:rsidRPr="00095EFE">
        <w:t>Diretor Ensino Pesquisa e Extensão</w:t>
      </w:r>
      <w:r>
        <w:rPr>
          <w:noProof/>
        </w:rPr>
        <w:t xml:space="preserve"> </w:t>
      </w:r>
      <w:r w:rsidR="00725225" w:rsidRPr="003946B1">
        <w:t xml:space="preserve">  </w:t>
      </w:r>
      <w:r>
        <w:t xml:space="preserve">       </w:t>
      </w:r>
    </w:p>
    <w:p w:rsidR="001044AC" w:rsidRDefault="001044AC" w:rsidP="001044AC">
      <w:pPr>
        <w:tabs>
          <w:tab w:val="center" w:pos="5309"/>
          <w:tab w:val="left" w:pos="840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6F49F" wp14:editId="35A349A9">
                <wp:simplePos x="0" y="0"/>
                <wp:positionH relativeFrom="column">
                  <wp:posOffset>4972050</wp:posOffset>
                </wp:positionH>
                <wp:positionV relativeFrom="paragraph">
                  <wp:posOffset>5080</wp:posOffset>
                </wp:positionV>
                <wp:extent cx="276225" cy="161925"/>
                <wp:effectExtent l="0" t="0" r="9525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895B" id="Retângulo 8" o:spid="_x0000_s1026" style="position:absolute;margin-left:391.5pt;margin-top:.4pt;width:21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>
        <w:tab/>
        <w:t>Indeferido</w:t>
      </w:r>
    </w:p>
    <w:sectPr w:rsidR="001044AC" w:rsidSect="008E7FC8">
      <w:headerReference w:type="default" r:id="rId9"/>
      <w:footerReference w:type="default" r:id="rId10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FB" w:rsidRDefault="009629FB" w:rsidP="001862C2">
      <w:r>
        <w:separator/>
      </w:r>
    </w:p>
  </w:endnote>
  <w:endnote w:type="continuationSeparator" w:id="0">
    <w:p w:rsidR="009629FB" w:rsidRDefault="009629FB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4"/>
      <w:gridCol w:w="2693"/>
      <w:gridCol w:w="2126"/>
    </w:tblGrid>
    <w:tr w:rsidR="003E3035" w:rsidTr="00F22A1F">
      <w:trPr>
        <w:jc w:val="center"/>
      </w:trPr>
      <w:tc>
        <w:tcPr>
          <w:tcW w:w="5204" w:type="dxa"/>
        </w:tcPr>
        <w:p w:rsidR="003E3035" w:rsidRPr="000B01A1" w:rsidRDefault="003E3035" w:rsidP="003E3035">
          <w:pPr>
            <w:pStyle w:val="Rodap"/>
            <w:tabs>
              <w:tab w:val="left" w:pos="760"/>
            </w:tabs>
          </w:pPr>
          <w:r w:rsidRPr="000B01A1">
            <w:t xml:space="preserve">Referência: </w:t>
          </w:r>
          <w:proofErr w:type="gramStart"/>
          <w:r w:rsidR="00886BAC" w:rsidRPr="00824E5A">
            <w:rPr>
              <w:rFonts w:ascii="Arial" w:hAnsi="Arial" w:cs="Arial"/>
            </w:rPr>
            <w:t>POP  LHPSR</w:t>
          </w:r>
          <w:proofErr w:type="gramEnd"/>
          <w:r w:rsidR="00886BAC" w:rsidRPr="00824E5A">
            <w:rPr>
              <w:rFonts w:ascii="Arial" w:hAnsi="Arial" w:cs="Arial"/>
            </w:rPr>
            <w:t xml:space="preserve">  </w:t>
          </w:r>
        </w:p>
      </w:tc>
      <w:tc>
        <w:tcPr>
          <w:tcW w:w="2693" w:type="dxa"/>
        </w:tcPr>
        <w:p w:rsidR="003E3035" w:rsidRPr="000B01A1" w:rsidRDefault="003E3035" w:rsidP="003E3035">
          <w:pPr>
            <w:pStyle w:val="Rodap"/>
            <w:tabs>
              <w:tab w:val="left" w:pos="316"/>
              <w:tab w:val="left" w:pos="2421"/>
              <w:tab w:val="center" w:pos="3055"/>
            </w:tabs>
          </w:pPr>
          <w:r w:rsidRPr="000B01A1">
            <w:t xml:space="preserve">Número: </w:t>
          </w:r>
          <w:r w:rsidR="00886BAC">
            <w:t>005</w:t>
          </w:r>
        </w:p>
      </w:tc>
      <w:tc>
        <w:tcPr>
          <w:tcW w:w="2126" w:type="dxa"/>
        </w:tcPr>
        <w:p w:rsidR="003E3035" w:rsidRPr="000B01A1" w:rsidRDefault="003E3035" w:rsidP="003E3035">
          <w:pPr>
            <w:pStyle w:val="Rodap"/>
            <w:tabs>
              <w:tab w:val="left" w:pos="316"/>
              <w:tab w:val="center" w:pos="3055"/>
            </w:tabs>
          </w:pPr>
          <w:r>
            <w:t>Versão:</w:t>
          </w:r>
          <w:r w:rsidR="00886BAC">
            <w:t xml:space="preserve"> 0</w:t>
          </w:r>
          <w:r w:rsidR="00003221">
            <w:t>3</w:t>
          </w:r>
        </w:p>
      </w:tc>
    </w:tr>
  </w:tbl>
  <w:p w:rsidR="003E3035" w:rsidRDefault="003E30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FB" w:rsidRDefault="009629FB" w:rsidP="001862C2">
      <w:r>
        <w:separator/>
      </w:r>
    </w:p>
  </w:footnote>
  <w:footnote w:type="continuationSeparator" w:id="0">
    <w:p w:rsidR="009629FB" w:rsidRDefault="009629FB" w:rsidP="0018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C8" w:rsidRDefault="008E7FC8">
    <w:pPr>
      <w:pStyle w:val="Cabealho"/>
    </w:pPr>
  </w:p>
  <w:p w:rsidR="008E7FC8" w:rsidRDefault="008E7FC8">
    <w:pPr>
      <w:pStyle w:val="Cabealho"/>
    </w:pPr>
  </w:p>
  <w:p w:rsidR="008E7FC8" w:rsidRDefault="008E7F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67DC"/>
    <w:multiLevelType w:val="hybridMultilevel"/>
    <w:tmpl w:val="7EC27454"/>
    <w:lvl w:ilvl="0" w:tplc="3DAA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C"/>
    <w:rsid w:val="00003221"/>
    <w:rsid w:val="00091733"/>
    <w:rsid w:val="00095EFE"/>
    <w:rsid w:val="001044AC"/>
    <w:rsid w:val="001862C2"/>
    <w:rsid w:val="00192B34"/>
    <w:rsid w:val="0022233E"/>
    <w:rsid w:val="002A045D"/>
    <w:rsid w:val="002D1BB1"/>
    <w:rsid w:val="00334D6F"/>
    <w:rsid w:val="003869EC"/>
    <w:rsid w:val="003B6085"/>
    <w:rsid w:val="003B72B5"/>
    <w:rsid w:val="003C0021"/>
    <w:rsid w:val="003E01BF"/>
    <w:rsid w:val="003E3035"/>
    <w:rsid w:val="00430D34"/>
    <w:rsid w:val="00450222"/>
    <w:rsid w:val="00483B89"/>
    <w:rsid w:val="00485539"/>
    <w:rsid w:val="004A0C1A"/>
    <w:rsid w:val="004A52FC"/>
    <w:rsid w:val="004F2FC8"/>
    <w:rsid w:val="005122D3"/>
    <w:rsid w:val="00522084"/>
    <w:rsid w:val="00564E5B"/>
    <w:rsid w:val="00571F8C"/>
    <w:rsid w:val="00581D88"/>
    <w:rsid w:val="005A2920"/>
    <w:rsid w:val="00623766"/>
    <w:rsid w:val="00630553"/>
    <w:rsid w:val="0064206A"/>
    <w:rsid w:val="00683F2F"/>
    <w:rsid w:val="006C382D"/>
    <w:rsid w:val="006F164E"/>
    <w:rsid w:val="006F248E"/>
    <w:rsid w:val="00724461"/>
    <w:rsid w:val="00725225"/>
    <w:rsid w:val="0077438E"/>
    <w:rsid w:val="0077763A"/>
    <w:rsid w:val="007C2873"/>
    <w:rsid w:val="007F52EA"/>
    <w:rsid w:val="00815069"/>
    <w:rsid w:val="008815A7"/>
    <w:rsid w:val="00886BAC"/>
    <w:rsid w:val="008D06B9"/>
    <w:rsid w:val="008D608D"/>
    <w:rsid w:val="008E7FC8"/>
    <w:rsid w:val="009146FE"/>
    <w:rsid w:val="009629FB"/>
    <w:rsid w:val="009C310B"/>
    <w:rsid w:val="009C409F"/>
    <w:rsid w:val="00A1643A"/>
    <w:rsid w:val="00A25A7F"/>
    <w:rsid w:val="00A26F54"/>
    <w:rsid w:val="00A30A43"/>
    <w:rsid w:val="00A575DA"/>
    <w:rsid w:val="00A85747"/>
    <w:rsid w:val="00AB1C72"/>
    <w:rsid w:val="00B06F80"/>
    <w:rsid w:val="00B46EC1"/>
    <w:rsid w:val="00B55818"/>
    <w:rsid w:val="00BE1DDA"/>
    <w:rsid w:val="00BF5DA3"/>
    <w:rsid w:val="00C145A4"/>
    <w:rsid w:val="00C325A5"/>
    <w:rsid w:val="00C459F5"/>
    <w:rsid w:val="00C767A4"/>
    <w:rsid w:val="00C97E9F"/>
    <w:rsid w:val="00CC71E4"/>
    <w:rsid w:val="00D40942"/>
    <w:rsid w:val="00D4720E"/>
    <w:rsid w:val="00D61221"/>
    <w:rsid w:val="00D62E79"/>
    <w:rsid w:val="00D65BEA"/>
    <w:rsid w:val="00D707CB"/>
    <w:rsid w:val="00D84B07"/>
    <w:rsid w:val="00DC0D94"/>
    <w:rsid w:val="00DD596A"/>
    <w:rsid w:val="00DE5530"/>
    <w:rsid w:val="00DE7DDD"/>
    <w:rsid w:val="00E53149"/>
    <w:rsid w:val="00E65596"/>
    <w:rsid w:val="00E83842"/>
    <w:rsid w:val="00E86D61"/>
    <w:rsid w:val="00EC132F"/>
    <w:rsid w:val="00F34EAC"/>
    <w:rsid w:val="00F616BC"/>
    <w:rsid w:val="00F74953"/>
    <w:rsid w:val="00FA1713"/>
    <w:rsid w:val="00FA7D63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7887"/>
  <w15:docId w15:val="{B29A17A9-297D-49AD-9215-6F176E8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4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145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B5AC-52B7-4D53-A240-C82495E1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35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Sozzi Miguel</dc:creator>
  <cp:lastModifiedBy>Daniel Rodrigues</cp:lastModifiedBy>
  <cp:revision>20</cp:revision>
  <cp:lastPrinted>2022-05-16T13:24:00Z</cp:lastPrinted>
  <dcterms:created xsi:type="dcterms:W3CDTF">2022-07-11T11:37:00Z</dcterms:created>
  <dcterms:modified xsi:type="dcterms:W3CDTF">2022-09-16T12:14:00Z</dcterms:modified>
</cp:coreProperties>
</file>